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5" w:rsidRPr="00EB3EE9" w:rsidRDefault="00FC0045" w:rsidP="00AB182F">
      <w:pPr>
        <w:numPr>
          <w:ilvl w:val="0"/>
          <w:numId w:val="5"/>
        </w:numPr>
        <w:jc w:val="center"/>
        <w:rPr>
          <w:b/>
          <w:color w:val="FF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252pt;margin-top:9pt;width:216.65pt;height:325.5pt;z-index:-251658240;visibility:visible" wrapcoords="-75 0 -75 21550 21600 21550 21600 0 -75 0">
            <v:imagedata r:id="rId5" o:title=""/>
            <w10:wrap type="tight"/>
          </v:shape>
        </w:pict>
      </w:r>
      <w:r w:rsidRPr="00EB3EE9">
        <w:rPr>
          <w:b/>
          <w:color w:val="FF0000"/>
          <w:sz w:val="32"/>
          <w:szCs w:val="32"/>
        </w:rPr>
        <w:t>ročník Silvestrovského běhu</w:t>
      </w:r>
    </w:p>
    <w:p w:rsidR="00FC0045" w:rsidRDefault="00FC0045" w:rsidP="00EB1AED"/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Pořadatel</w:t>
      </w:r>
      <w:r>
        <w:t xml:space="preserve"> : Oddíl atletiky TJ MDDM Ostrov</w:t>
      </w:r>
    </w:p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Datum</w:t>
      </w:r>
      <w:r>
        <w:rPr>
          <w:b/>
          <w:i/>
          <w:color w:val="FF0000"/>
        </w:rPr>
        <w:t>, místo</w:t>
      </w:r>
      <w:r w:rsidRPr="00EB3EE9">
        <w:rPr>
          <w:b/>
          <w:i/>
          <w:color w:val="FF0000"/>
        </w:rPr>
        <w:t xml:space="preserve"> </w:t>
      </w:r>
      <w:r>
        <w:t>: 31. 12. 2014, Ostrov, Severní ulice při ZŠ Májová</w:t>
      </w:r>
    </w:p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Ředitel závodu</w:t>
      </w:r>
      <w:r>
        <w:t xml:space="preserve"> : Mgr. Eva Zekuciová</w:t>
      </w:r>
    </w:p>
    <w:p w:rsidR="00FC0045" w:rsidRDefault="00FC0045" w:rsidP="00EB1AED">
      <w:r w:rsidRPr="00EB3EE9">
        <w:rPr>
          <w:b/>
          <w:i/>
          <w:color w:val="FF0000"/>
        </w:rPr>
        <w:t>Hlavní rozhodčí</w:t>
      </w:r>
      <w:r>
        <w:t xml:space="preserve"> : Eva Pavelková</w:t>
      </w:r>
    </w:p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Kategorie</w:t>
      </w:r>
      <w:r>
        <w:t xml:space="preserve"> : Muži open  (tedy bez rozdílu věku   – od roku narození 1914 do roku narození 2013).</w:t>
      </w:r>
    </w:p>
    <w:p w:rsidR="00FC0045" w:rsidRPr="005A37E5" w:rsidRDefault="00FC0045" w:rsidP="005A37E5">
      <w:r>
        <w:t xml:space="preserve">                   Ženy open  </w:t>
      </w:r>
      <w:r w:rsidRPr="005A37E5">
        <w:t>(tedy bez rozdílu věku – od roku narození 191</w:t>
      </w:r>
      <w:r>
        <w:t>4</w:t>
      </w:r>
      <w:r w:rsidRPr="005A37E5">
        <w:t xml:space="preserve"> do roku narození </w:t>
      </w:r>
      <w:r>
        <w:t xml:space="preserve"> </w:t>
      </w:r>
      <w:r w:rsidRPr="005A37E5">
        <w:t>201</w:t>
      </w:r>
      <w:r>
        <w:t>3</w:t>
      </w:r>
      <w:r w:rsidRPr="005A37E5">
        <w:t>)</w:t>
      </w:r>
      <w:r>
        <w:t>.</w:t>
      </w:r>
    </w:p>
    <w:p w:rsidR="00FC0045" w:rsidRDefault="00FC0045" w:rsidP="00EB1AED"/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Start závodu</w:t>
      </w:r>
      <w:r>
        <w:t xml:space="preserve"> : Hromadný start obou kategorií v 11.00 hodin. </w:t>
      </w:r>
    </w:p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Přihlášky</w:t>
      </w:r>
      <w:r>
        <w:t xml:space="preserve"> : ve formuláři na následujícím odkazu  </w:t>
      </w:r>
    </w:p>
    <w:p w:rsidR="00FC0045" w:rsidRDefault="00FC0045" w:rsidP="00EB1AED"/>
    <w:p w:rsidR="00FC0045" w:rsidRDefault="00FC0045" w:rsidP="00EB1AED"/>
    <w:p w:rsidR="00FC0045" w:rsidRDefault="00FC0045" w:rsidP="00EB1AED">
      <w:hyperlink r:id="rId6" w:history="1">
        <w:r w:rsidRPr="008A6AA6">
          <w:rPr>
            <w:rStyle w:val="Hyperlink"/>
          </w:rPr>
          <w:t>http://janpavelka.php5.cz/silvestrovskybeh/prihlasovani.php</w:t>
        </w:r>
      </w:hyperlink>
      <w:r>
        <w:t xml:space="preserve">  do 30. 12. 2014 - 19.00 hodin, </w:t>
      </w:r>
    </w:p>
    <w:p w:rsidR="00FC0045" w:rsidRDefault="00FC0045" w:rsidP="00EB1AED">
      <w:r>
        <w:t>přihlášky na místě zcela výjimečně za zvýšené startovné.</w:t>
      </w:r>
    </w:p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Startovné</w:t>
      </w:r>
      <w:r>
        <w:t xml:space="preserve"> : 50,- Kč, </w:t>
      </w:r>
      <w:r w:rsidRPr="009F4A3D">
        <w:rPr>
          <w:b/>
          <w:color w:val="FF0000"/>
        </w:rPr>
        <w:t>zvýšené startovné na místě 200,- Kč,</w:t>
      </w:r>
      <w:r>
        <w:t xml:space="preserve"> atleti OA TJ MDDM Ostrov startovné neplatí.</w:t>
      </w:r>
    </w:p>
    <w:p w:rsidR="00FC0045" w:rsidRDefault="00FC0045" w:rsidP="00EB1AED">
      <w:bookmarkStart w:id="0" w:name="_GoBack"/>
      <w:bookmarkEnd w:id="0"/>
    </w:p>
    <w:p w:rsidR="00FC0045" w:rsidRDefault="00FC0045" w:rsidP="00EB1AED">
      <w:r w:rsidRPr="00EB3EE9">
        <w:rPr>
          <w:b/>
          <w:i/>
          <w:color w:val="FF0000"/>
        </w:rPr>
        <w:t>Trať</w:t>
      </w:r>
      <w:r>
        <w:t xml:space="preserve"> : V oblasti Boreckých rybníků,  hlinité cesty a terén s mírným převýšením, celková délka cca </w:t>
      </w:r>
      <w:smartTag w:uri="urn:schemas-microsoft-com:office:smarttags" w:element="metricconverter">
        <w:smartTagPr>
          <w:attr w:name="ProductID" w:val="3300 m"/>
        </w:smartTagPr>
        <w:r>
          <w:t>3300 m</w:t>
        </w:r>
      </w:smartTag>
      <w:r>
        <w:t>.</w:t>
      </w:r>
    </w:p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Závodní kancelář a šatny</w:t>
      </w:r>
      <w:r>
        <w:t xml:space="preserve"> : ZŠ Májová Ostrov – otevřeny od 9.30 hodin.</w:t>
      </w:r>
    </w:p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Ceny</w:t>
      </w:r>
      <w:r>
        <w:t xml:space="preserve"> : Pro první 4 muže finanční odměny v celkové výší 3.000,- Kč (1. místo 1.200,- Kč, </w:t>
      </w:r>
    </w:p>
    <w:p w:rsidR="00FC0045" w:rsidRDefault="00FC0045" w:rsidP="00EB1AED">
      <w:r>
        <w:t xml:space="preserve">            2. místo 800,- Kč, 3. místo 600,- Kč, 4. místo 400,- Kč).</w:t>
      </w:r>
    </w:p>
    <w:p w:rsidR="00FC0045" w:rsidRDefault="00FC0045" w:rsidP="00EB1AED">
      <w:r>
        <w:t xml:space="preserve">            Pro první 4 ženy finanční odměny v celkové výši 2.000.- Kč (1. místo 800,- Kč, </w:t>
      </w:r>
    </w:p>
    <w:p w:rsidR="00FC0045" w:rsidRDefault="00FC0045" w:rsidP="00EB1AED">
      <w:r>
        <w:t xml:space="preserve">            2. místo 600,- Kč, 3. místo 400,- Kč, 4. místo 200,- Kč).</w:t>
      </w:r>
    </w:p>
    <w:p w:rsidR="00FC0045" w:rsidRDefault="00FC0045" w:rsidP="00EB1AED">
      <w:r>
        <w:t xml:space="preserve">            Věcná odměna pro nejmladšího a nejstaršího účastníka.</w:t>
      </w:r>
    </w:p>
    <w:p w:rsidR="00FC0045" w:rsidRDefault="00FC0045" w:rsidP="00EB1AED"/>
    <w:p w:rsidR="00FC0045" w:rsidRDefault="00FC0045" w:rsidP="00EB1AED">
      <w:r w:rsidRPr="00EB3EE9">
        <w:rPr>
          <w:b/>
          <w:i/>
          <w:color w:val="FF0000"/>
        </w:rPr>
        <w:t>Zdravotní prohlídky</w:t>
      </w:r>
      <w:r>
        <w:t xml:space="preserve"> : Ne starší 1 roku – odpovídá vysílající složka.</w:t>
      </w:r>
    </w:p>
    <w:p w:rsidR="00FC0045" w:rsidRDefault="00FC0045" w:rsidP="00EB1AED"/>
    <w:p w:rsidR="00FC0045" w:rsidRPr="00EB3EE9" w:rsidRDefault="00FC0045" w:rsidP="00EB1AED">
      <w:pPr>
        <w:rPr>
          <w:b/>
          <w:color w:val="FF0000"/>
          <w:sz w:val="28"/>
          <w:szCs w:val="28"/>
        </w:rPr>
      </w:pPr>
      <w:r w:rsidRPr="00EB3EE9">
        <w:rPr>
          <w:b/>
          <w:color w:val="FF0000"/>
          <w:sz w:val="28"/>
          <w:szCs w:val="28"/>
        </w:rPr>
        <w:t>Závod se koná dle tohoto rozpisu a pravidel atletiky.</w:t>
      </w:r>
    </w:p>
    <w:p w:rsidR="00FC0045" w:rsidRDefault="00FC0045" w:rsidP="00EB1AED"/>
    <w:p w:rsidR="00FC0045" w:rsidRDefault="00FC0045" w:rsidP="00AD17E6">
      <w:pPr>
        <w:tabs>
          <w:tab w:val="right" w:pos="9072"/>
        </w:tabs>
      </w:pPr>
      <w:r>
        <w:t>Mgr. Eva Zekuciová</w:t>
      </w:r>
      <w:r>
        <w:tab/>
        <w:t>Eva Pavelková</w:t>
      </w:r>
    </w:p>
    <w:p w:rsidR="00FC0045" w:rsidRDefault="00FC0045" w:rsidP="00AD17E6">
      <w:pPr>
        <w:tabs>
          <w:tab w:val="right" w:pos="9072"/>
        </w:tabs>
      </w:pPr>
      <w:r w:rsidRPr="00DF2181">
        <w:rPr>
          <w:i/>
          <w:sz w:val="18"/>
          <w:szCs w:val="18"/>
        </w:rPr>
        <w:t>Předseda OA TJ MDDM Ostrov</w:t>
      </w:r>
      <w:r>
        <w:rPr>
          <w:i/>
          <w:sz w:val="18"/>
          <w:szCs w:val="18"/>
        </w:rPr>
        <w:tab/>
        <w:t>Hlavní rozhodčí</w:t>
      </w:r>
      <w:r>
        <w:t xml:space="preserve"> </w:t>
      </w:r>
    </w:p>
    <w:p w:rsidR="00FC0045" w:rsidRDefault="00FC0045" w:rsidP="00AD17E6">
      <w:pPr>
        <w:tabs>
          <w:tab w:val="right" w:pos="9072"/>
        </w:tabs>
      </w:pPr>
    </w:p>
    <w:p w:rsidR="00FC0045" w:rsidRDefault="00FC0045" w:rsidP="00AD17E6">
      <w:pPr>
        <w:tabs>
          <w:tab w:val="right" w:pos="9072"/>
        </w:tabs>
      </w:pPr>
    </w:p>
    <w:p w:rsidR="00FC0045" w:rsidRDefault="00FC0045" w:rsidP="00AD17E6">
      <w:pPr>
        <w:tabs>
          <w:tab w:val="right" w:pos="9072"/>
        </w:tabs>
      </w:pPr>
      <w:r>
        <w:t>Konání závodu finančně podpořila MUDr. Milena Pavelková.</w:t>
      </w:r>
    </w:p>
    <w:sectPr w:rsidR="00FC0045" w:rsidSect="002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4181"/>
    <w:multiLevelType w:val="hybridMultilevel"/>
    <w:tmpl w:val="EE96A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676CB"/>
    <w:multiLevelType w:val="hybridMultilevel"/>
    <w:tmpl w:val="66100B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3814F1"/>
    <w:multiLevelType w:val="hybridMultilevel"/>
    <w:tmpl w:val="2ADECDD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621F14"/>
    <w:multiLevelType w:val="hybridMultilevel"/>
    <w:tmpl w:val="EA8235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52633"/>
    <w:multiLevelType w:val="hybridMultilevel"/>
    <w:tmpl w:val="B36A8F8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ED"/>
    <w:rsid w:val="00005493"/>
    <w:rsid w:val="00016541"/>
    <w:rsid w:val="001303CC"/>
    <w:rsid w:val="001631CA"/>
    <w:rsid w:val="001806AB"/>
    <w:rsid w:val="001D6049"/>
    <w:rsid w:val="002733CD"/>
    <w:rsid w:val="002F163D"/>
    <w:rsid w:val="00303CDE"/>
    <w:rsid w:val="004020B7"/>
    <w:rsid w:val="00426525"/>
    <w:rsid w:val="004905D0"/>
    <w:rsid w:val="004F3430"/>
    <w:rsid w:val="00572EFC"/>
    <w:rsid w:val="00582168"/>
    <w:rsid w:val="005A37E5"/>
    <w:rsid w:val="00651C68"/>
    <w:rsid w:val="006B646C"/>
    <w:rsid w:val="00720607"/>
    <w:rsid w:val="007D2351"/>
    <w:rsid w:val="007E06DD"/>
    <w:rsid w:val="007F19FD"/>
    <w:rsid w:val="00814F13"/>
    <w:rsid w:val="008A589E"/>
    <w:rsid w:val="008A6AA6"/>
    <w:rsid w:val="008B4D72"/>
    <w:rsid w:val="008E41A2"/>
    <w:rsid w:val="00984A3B"/>
    <w:rsid w:val="009E6B98"/>
    <w:rsid w:val="009F4A3D"/>
    <w:rsid w:val="00A41FA2"/>
    <w:rsid w:val="00A64011"/>
    <w:rsid w:val="00AA5EA2"/>
    <w:rsid w:val="00AB182F"/>
    <w:rsid w:val="00AC2BF5"/>
    <w:rsid w:val="00AD17E6"/>
    <w:rsid w:val="00B42773"/>
    <w:rsid w:val="00B6206F"/>
    <w:rsid w:val="00BA4FAF"/>
    <w:rsid w:val="00BE2637"/>
    <w:rsid w:val="00C064DC"/>
    <w:rsid w:val="00C329D4"/>
    <w:rsid w:val="00C77437"/>
    <w:rsid w:val="00CC0693"/>
    <w:rsid w:val="00D5732B"/>
    <w:rsid w:val="00DB5638"/>
    <w:rsid w:val="00DC1060"/>
    <w:rsid w:val="00DC6996"/>
    <w:rsid w:val="00DF2181"/>
    <w:rsid w:val="00E0028C"/>
    <w:rsid w:val="00E070B2"/>
    <w:rsid w:val="00E30658"/>
    <w:rsid w:val="00E34D33"/>
    <w:rsid w:val="00E375AF"/>
    <w:rsid w:val="00E87AF7"/>
    <w:rsid w:val="00EB1AED"/>
    <w:rsid w:val="00EB3EE9"/>
    <w:rsid w:val="00F346F8"/>
    <w:rsid w:val="00F52DFC"/>
    <w:rsid w:val="00F53BFD"/>
    <w:rsid w:val="00FC0045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2B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3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46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984A3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pavelka.php5.cz/silvestrovskybeh/prihlasovani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1</Pages>
  <Words>243</Words>
  <Characters>1438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Mudr.Pavelka</dc:creator>
  <cp:keywords/>
  <dc:description/>
  <cp:lastModifiedBy>Mudr.Pavelka</cp:lastModifiedBy>
  <cp:revision>9</cp:revision>
  <dcterms:created xsi:type="dcterms:W3CDTF">2012-11-27T15:46:00Z</dcterms:created>
  <dcterms:modified xsi:type="dcterms:W3CDTF">2014-12-11T07:58:00Z</dcterms:modified>
</cp:coreProperties>
</file>